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3E261A">
      <w:pPr>
        <w:spacing w:line="480" w:lineRule="auto"/>
        <w:ind w:left="-709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6433FA">
        <w:rPr>
          <w:rFonts w:ascii="Arial" w:hAnsi="Arial" w:cs="Arial"/>
          <w:b/>
          <w:u w:val="single"/>
        </w:rPr>
        <w:t>12 NOVEMBER 2018</w:t>
      </w:r>
    </w:p>
    <w:p w:rsidR="00481363" w:rsidRDefault="006433FA" w:rsidP="003E261A">
      <w:pPr>
        <w:spacing w:line="480" w:lineRule="auto"/>
        <w:ind w:left="-709"/>
        <w:rPr>
          <w:rFonts w:ascii="Arial" w:hAnsi="Arial" w:cs="Arial"/>
          <w:b/>
          <w:u w:val="single"/>
        </w:rPr>
      </w:pPr>
      <w:r w:rsidRPr="006433FA">
        <w:rPr>
          <w:rFonts w:ascii="Arial" w:hAnsi="Arial" w:cs="Arial"/>
          <w:b/>
          <w:u w:val="single"/>
        </w:rPr>
        <w:t>SUPPLY AND DELIVERY OF STATIONERY BID (GPAA 10 2018)</w:t>
      </w:r>
    </w:p>
    <w:p w:rsidR="001E46EC" w:rsidRDefault="002D3091" w:rsidP="006433FA">
      <w:pPr>
        <w:spacing w:line="480" w:lineRule="auto"/>
        <w:ind w:left="-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2718FA" w:rsidRDefault="002718FA" w:rsidP="006433FA">
      <w:pPr>
        <w:spacing w:line="480" w:lineRule="auto"/>
        <w:ind w:left="-709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433FA" w:rsidRDefault="001B408A" w:rsidP="006433FA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Mato</w:t>
      </w:r>
      <w:r w:rsidR="006433FA">
        <w:rPr>
          <w:rFonts w:ascii="Arial" w:hAnsi="Arial" w:cs="Arial"/>
        </w:rPr>
        <w:t>c</w:t>
      </w:r>
      <w:proofErr w:type="spellEnd"/>
      <w:r w:rsidR="006433FA"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 xml:space="preserve">Investment </w:t>
      </w:r>
      <w:r w:rsidR="006433FA">
        <w:rPr>
          <w:rFonts w:ascii="Arial" w:hAnsi="Arial" w:cs="Arial"/>
        </w:rPr>
        <w:t>CC</w:t>
      </w:r>
    </w:p>
    <w:p w:rsidR="006433FA" w:rsidRDefault="001B408A" w:rsidP="006433FA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="006433FA">
        <w:rPr>
          <w:rFonts w:ascii="Arial" w:hAnsi="Arial" w:cs="Arial"/>
        </w:rPr>
        <w:t>PC CC</w:t>
      </w:r>
    </w:p>
    <w:p w:rsidR="006433FA" w:rsidRDefault="006433FA" w:rsidP="006433FA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Formax</w:t>
      </w:r>
      <w:proofErr w:type="spellEnd"/>
      <w:r w:rsidR="001B408A"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 xml:space="preserve">Stationery And Media (Pty) </w:t>
      </w:r>
      <w:r w:rsidR="001B408A">
        <w:rPr>
          <w:rFonts w:ascii="Arial" w:hAnsi="Arial" w:cs="Arial"/>
        </w:rPr>
        <w:t>Ltd</w:t>
      </w:r>
    </w:p>
    <w:p w:rsidR="006433FA" w:rsidRDefault="006433FA" w:rsidP="006433FA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Make </w:t>
      </w:r>
      <w:r w:rsidR="00D2545D">
        <w:rPr>
          <w:rFonts w:ascii="Arial" w:hAnsi="Arial" w:cs="Arial"/>
        </w:rPr>
        <w:t>Commodities (</w:t>
      </w:r>
      <w:r>
        <w:rPr>
          <w:rFonts w:ascii="Arial" w:hAnsi="Arial" w:cs="Arial"/>
        </w:rPr>
        <w:t>Pty</w:t>
      </w:r>
      <w:r w:rsidR="00D2545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LTD</w:t>
      </w:r>
    </w:p>
    <w:p w:rsidR="006433FA" w:rsidRDefault="001B408A" w:rsidP="006433FA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</w:t>
      </w:r>
      <w:r w:rsidR="006433FA">
        <w:rPr>
          <w:rFonts w:ascii="Arial" w:hAnsi="Arial" w:cs="Arial"/>
        </w:rPr>
        <w:t>skairos</w:t>
      </w:r>
      <w:proofErr w:type="spellEnd"/>
      <w:r w:rsidR="006433FA">
        <w:rPr>
          <w:rFonts w:ascii="Arial" w:hAnsi="Arial" w:cs="Arial"/>
        </w:rPr>
        <w:t xml:space="preserve"> Trading </w:t>
      </w:r>
      <w:r w:rsidR="00D2545D">
        <w:rPr>
          <w:rFonts w:ascii="Arial" w:hAnsi="Arial" w:cs="Arial"/>
        </w:rPr>
        <w:t>(</w:t>
      </w:r>
      <w:r w:rsidR="006433FA">
        <w:rPr>
          <w:rFonts w:ascii="Arial" w:hAnsi="Arial" w:cs="Arial"/>
        </w:rPr>
        <w:t>Pty</w:t>
      </w:r>
      <w:r w:rsidR="00D2545D">
        <w:rPr>
          <w:rFonts w:ascii="Arial" w:hAnsi="Arial" w:cs="Arial"/>
        </w:rPr>
        <w:t xml:space="preserve">) </w:t>
      </w:r>
      <w:r w:rsidR="006433FA">
        <w:rPr>
          <w:rFonts w:ascii="Arial" w:hAnsi="Arial" w:cs="Arial"/>
        </w:rPr>
        <w:t>LTD</w:t>
      </w:r>
    </w:p>
    <w:p w:rsidR="006433FA" w:rsidRDefault="006433FA" w:rsidP="006433FA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Jabatha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 xml:space="preserve">Paper And Stationery </w:t>
      </w:r>
    </w:p>
    <w:p w:rsidR="006433FA" w:rsidRDefault="006433FA" w:rsidP="006433FA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Bidvest </w:t>
      </w:r>
      <w:proofErr w:type="spellStart"/>
      <w:r>
        <w:rPr>
          <w:rFonts w:ascii="Arial" w:hAnsi="Arial" w:cs="Arial"/>
        </w:rPr>
        <w:t>Waltons</w:t>
      </w:r>
      <w:proofErr w:type="spellEnd"/>
      <w:r>
        <w:rPr>
          <w:rFonts w:ascii="Arial" w:hAnsi="Arial" w:cs="Arial"/>
        </w:rPr>
        <w:t xml:space="preserve"> </w:t>
      </w:r>
    </w:p>
    <w:p w:rsidR="006433FA" w:rsidRDefault="005041B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Ele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>Engineering Project &amp; Trading Cc</w:t>
      </w:r>
    </w:p>
    <w:p w:rsidR="005041B4" w:rsidRDefault="005041B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Brotherly </w:t>
      </w:r>
      <w:r w:rsidR="00D2545D">
        <w:rPr>
          <w:rFonts w:ascii="Arial" w:hAnsi="Arial" w:cs="Arial"/>
        </w:rPr>
        <w:t>Love Trading &amp; Projects 113 Cc</w:t>
      </w:r>
    </w:p>
    <w:p w:rsidR="005041B4" w:rsidRDefault="001B408A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 </w:t>
      </w:r>
      <w:r w:rsidR="00D2545D">
        <w:rPr>
          <w:rFonts w:ascii="Arial" w:hAnsi="Arial" w:cs="Arial"/>
        </w:rPr>
        <w:t xml:space="preserve">And </w:t>
      </w:r>
      <w:r w:rsidR="005041B4">
        <w:rPr>
          <w:rFonts w:ascii="Arial" w:hAnsi="Arial" w:cs="Arial"/>
        </w:rPr>
        <w:t xml:space="preserve">C Civils </w:t>
      </w:r>
    </w:p>
    <w:p w:rsidR="005041B4" w:rsidRDefault="005041B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Krystal </w:t>
      </w:r>
      <w:r w:rsidR="00D2545D">
        <w:rPr>
          <w:rFonts w:ascii="Arial" w:hAnsi="Arial" w:cs="Arial"/>
        </w:rPr>
        <w:t xml:space="preserve">Bean Trading </w:t>
      </w:r>
    </w:p>
    <w:p w:rsidR="005041B4" w:rsidRDefault="005041B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Sheba </w:t>
      </w:r>
      <w:r w:rsidR="00D2545D">
        <w:rPr>
          <w:rFonts w:ascii="Arial" w:hAnsi="Arial" w:cs="Arial"/>
        </w:rPr>
        <w:t xml:space="preserve">Marketing And Promotions </w:t>
      </w:r>
    </w:p>
    <w:p w:rsidR="005041B4" w:rsidRDefault="001B408A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Leitum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>Stationers Cc</w:t>
      </w:r>
    </w:p>
    <w:p w:rsidR="005041B4" w:rsidRDefault="005041B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Rabada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>Business Enterprise</w:t>
      </w:r>
    </w:p>
    <w:p w:rsidR="005041B4" w:rsidRDefault="005041B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Jacage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>Supplies</w:t>
      </w:r>
    </w:p>
    <w:p w:rsidR="005041B4" w:rsidRDefault="001B408A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Mupo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2545D">
        <w:rPr>
          <w:rFonts w:ascii="Arial" w:hAnsi="Arial" w:cs="Arial"/>
        </w:rPr>
        <w:t>Washu</w:t>
      </w:r>
      <w:proofErr w:type="spellEnd"/>
      <w:r w:rsidR="00D2545D">
        <w:rPr>
          <w:rFonts w:ascii="Arial" w:hAnsi="Arial" w:cs="Arial"/>
        </w:rPr>
        <w:t xml:space="preserve"> Environmental Consultant </w:t>
      </w:r>
    </w:p>
    <w:p w:rsidR="00DD0A19" w:rsidRDefault="005041B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Watchword </w:t>
      </w:r>
      <w:r w:rsidR="00D2545D">
        <w:rPr>
          <w:rFonts w:ascii="Arial" w:hAnsi="Arial" w:cs="Arial"/>
        </w:rPr>
        <w:t>Trading &amp; Projects Cc</w:t>
      </w:r>
    </w:p>
    <w:p w:rsidR="00DD0A19" w:rsidRDefault="001B408A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Palme</w:t>
      </w:r>
      <w:r w:rsidR="00DD0A19">
        <w:rPr>
          <w:rFonts w:ascii="Arial" w:hAnsi="Arial" w:cs="Arial"/>
        </w:rPr>
        <w:t xml:space="preserve">rton </w:t>
      </w:r>
      <w:r w:rsidR="00D2545D">
        <w:rPr>
          <w:rFonts w:ascii="Arial" w:hAnsi="Arial" w:cs="Arial"/>
        </w:rPr>
        <w:t xml:space="preserve">Cartridges </w:t>
      </w:r>
    </w:p>
    <w:p w:rsidR="00DD0A19" w:rsidRDefault="00DD0A19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Lutak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 xml:space="preserve">Consulting </w:t>
      </w:r>
    </w:p>
    <w:p w:rsidR="00DD0A19" w:rsidRDefault="00DD0A19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Bonolo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>Workshops  Requisites Cc</w:t>
      </w:r>
    </w:p>
    <w:p w:rsidR="00DD0A19" w:rsidRDefault="00DD0A19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Play </w:t>
      </w:r>
      <w:r w:rsidR="00D2545D">
        <w:rPr>
          <w:rFonts w:ascii="Arial" w:hAnsi="Arial" w:cs="Arial"/>
        </w:rPr>
        <w:t>N Learn (Pty) Ltd</w:t>
      </w:r>
    </w:p>
    <w:p w:rsidR="00DD0A19" w:rsidRPr="00023B06" w:rsidRDefault="00DD0A19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023B06">
        <w:rPr>
          <w:rFonts w:ascii="Arial" w:hAnsi="Arial" w:cs="Arial"/>
        </w:rPr>
        <w:t xml:space="preserve">TSTS </w:t>
      </w:r>
      <w:r w:rsidR="00D2545D" w:rsidRPr="00023B06">
        <w:rPr>
          <w:rFonts w:ascii="Arial" w:hAnsi="Arial" w:cs="Arial"/>
        </w:rPr>
        <w:t xml:space="preserve">Trading Enterprise </w:t>
      </w:r>
      <w:r w:rsidR="00023B06">
        <w:rPr>
          <w:rFonts w:ascii="Arial" w:hAnsi="Arial" w:cs="Arial"/>
        </w:rPr>
        <w:t>Cc</w:t>
      </w:r>
    </w:p>
    <w:p w:rsidR="00DD0A19" w:rsidRDefault="00DD0A19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Emza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>Project Marketing</w:t>
      </w:r>
    </w:p>
    <w:p w:rsidR="00DD0A19" w:rsidRDefault="001B408A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Kgotso</w:t>
      </w:r>
      <w:proofErr w:type="spellEnd"/>
      <w:r>
        <w:rPr>
          <w:rFonts w:ascii="Arial" w:hAnsi="Arial" w:cs="Arial"/>
        </w:rPr>
        <w:t xml:space="preserve"> Mokone </w:t>
      </w:r>
      <w:r w:rsidR="00D2545D">
        <w:rPr>
          <w:rFonts w:ascii="Arial" w:hAnsi="Arial" w:cs="Arial"/>
        </w:rPr>
        <w:t>Traders</w:t>
      </w:r>
    </w:p>
    <w:p w:rsidR="00DD0A19" w:rsidRDefault="00DD0A19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Decofame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>(Pty) Ltd</w:t>
      </w:r>
    </w:p>
    <w:p w:rsidR="00DD0A19" w:rsidRDefault="00DD0A19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Memotek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>Trading Cc</w:t>
      </w:r>
    </w:p>
    <w:p w:rsidR="009418C4" w:rsidRDefault="009418C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Manenekazi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 xml:space="preserve">Projects Management And Catering </w:t>
      </w:r>
    </w:p>
    <w:p w:rsidR="009418C4" w:rsidRDefault="009418C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Nkepile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 xml:space="preserve">Business Enterprise </w:t>
      </w:r>
    </w:p>
    <w:p w:rsidR="009418C4" w:rsidRDefault="009418C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Shebba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>Trading Cc</w:t>
      </w:r>
    </w:p>
    <w:p w:rsidR="009418C4" w:rsidRDefault="009418C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Reagile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>Consulting Services And Projects Cc</w:t>
      </w:r>
    </w:p>
    <w:p w:rsidR="005041B4" w:rsidRDefault="00D2545D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18C4">
        <w:rPr>
          <w:rFonts w:ascii="Arial" w:hAnsi="Arial" w:cs="Arial"/>
        </w:rPr>
        <w:t xml:space="preserve">Madiba </w:t>
      </w:r>
      <w:r>
        <w:rPr>
          <w:rFonts w:ascii="Arial" w:hAnsi="Arial" w:cs="Arial"/>
        </w:rPr>
        <w:t>Promotions (Pty) Ltd</w:t>
      </w:r>
    </w:p>
    <w:p w:rsidR="009418C4" w:rsidRDefault="009418C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Cost </w:t>
      </w:r>
      <w:r w:rsidR="00D2545D">
        <w:rPr>
          <w:rFonts w:ascii="Arial" w:hAnsi="Arial" w:cs="Arial"/>
        </w:rPr>
        <w:t>Plus Office Supplies (</w:t>
      </w:r>
      <w:r>
        <w:rPr>
          <w:rFonts w:ascii="Arial" w:hAnsi="Arial" w:cs="Arial"/>
        </w:rPr>
        <w:t>Pty</w:t>
      </w:r>
      <w:r w:rsidR="00D2545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Ltd </w:t>
      </w:r>
    </w:p>
    <w:p w:rsidR="009418C4" w:rsidRDefault="009418C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 w:rsidR="00D2545D">
        <w:rPr>
          <w:rFonts w:ascii="Arial" w:hAnsi="Arial" w:cs="Arial"/>
        </w:rPr>
        <w:t xml:space="preserve">For Sunset Trading And Projects </w:t>
      </w:r>
    </w:p>
    <w:p w:rsidR="009418C4" w:rsidRDefault="009418C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Baetapel</w:t>
      </w:r>
      <w:r w:rsidR="001B408A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 xml:space="preserve">Office Supplies </w:t>
      </w:r>
    </w:p>
    <w:p w:rsidR="009418C4" w:rsidRDefault="009418C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Mogohle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2545D">
        <w:rPr>
          <w:rFonts w:ascii="Arial" w:hAnsi="Arial" w:cs="Arial"/>
        </w:rPr>
        <w:t>Morufane</w:t>
      </w:r>
      <w:proofErr w:type="spellEnd"/>
      <w:r w:rsidR="00D2545D">
        <w:rPr>
          <w:rFonts w:ascii="Arial" w:hAnsi="Arial" w:cs="Arial"/>
        </w:rPr>
        <w:t xml:space="preserve"> Trading </w:t>
      </w:r>
    </w:p>
    <w:p w:rsidR="009418C4" w:rsidRDefault="009418C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Peo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 xml:space="preserve">Information And Technology </w:t>
      </w:r>
    </w:p>
    <w:p w:rsidR="009418C4" w:rsidRDefault="009418C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Amiware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 xml:space="preserve">Cc </w:t>
      </w:r>
    </w:p>
    <w:p w:rsidR="009418C4" w:rsidRDefault="00083F6A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Efficiency </w:t>
      </w:r>
      <w:r w:rsidR="00D2545D">
        <w:rPr>
          <w:rFonts w:ascii="Arial" w:hAnsi="Arial" w:cs="Arial"/>
        </w:rPr>
        <w:t xml:space="preserve">Assure </w:t>
      </w:r>
    </w:p>
    <w:p w:rsidR="00083F6A" w:rsidRDefault="001B408A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Macs </w:t>
      </w:r>
      <w:r w:rsidR="00D2545D">
        <w:rPr>
          <w:rFonts w:ascii="Arial" w:hAnsi="Arial" w:cs="Arial"/>
        </w:rPr>
        <w:t>Office Suppliers</w:t>
      </w:r>
    </w:p>
    <w:p w:rsidR="00CA21D4" w:rsidRDefault="00CA21D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B3 </w:t>
      </w:r>
      <w:r w:rsidR="00D2545D">
        <w:rPr>
          <w:rFonts w:ascii="Arial" w:hAnsi="Arial" w:cs="Arial"/>
        </w:rPr>
        <w:t>Media Products</w:t>
      </w:r>
    </w:p>
    <w:p w:rsidR="00CA21D4" w:rsidRDefault="00CA21D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Wakhanyane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>(</w:t>
      </w:r>
      <w:r>
        <w:rPr>
          <w:rFonts w:ascii="Arial" w:hAnsi="Arial" w:cs="Arial"/>
        </w:rPr>
        <w:t>PTY</w:t>
      </w:r>
      <w:r w:rsidR="00D2545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LTD</w:t>
      </w:r>
    </w:p>
    <w:p w:rsidR="00CA21D4" w:rsidRDefault="00CA21D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Morerwa</w:t>
      </w:r>
      <w:proofErr w:type="spellEnd"/>
      <w:r>
        <w:rPr>
          <w:rFonts w:ascii="Arial" w:hAnsi="Arial" w:cs="Arial"/>
        </w:rPr>
        <w:t xml:space="preserve"> </w:t>
      </w:r>
      <w:r w:rsidR="00D2545D">
        <w:rPr>
          <w:rFonts w:ascii="Arial" w:hAnsi="Arial" w:cs="Arial"/>
        </w:rPr>
        <w:t xml:space="preserve">Supply And Projects Pty  </w:t>
      </w:r>
    </w:p>
    <w:p w:rsidR="00CA21D4" w:rsidRPr="005041B4" w:rsidRDefault="00CA21D4" w:rsidP="005041B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Preview </w:t>
      </w:r>
      <w:r w:rsidR="00D2545D">
        <w:rPr>
          <w:rFonts w:ascii="Arial" w:hAnsi="Arial" w:cs="Arial"/>
        </w:rPr>
        <w:t xml:space="preserve">Caterers And Printing Services  </w:t>
      </w:r>
    </w:p>
    <w:p w:rsidR="00FE07AD" w:rsidRDefault="00FE07AD" w:rsidP="00FE07AD">
      <w:pPr>
        <w:spacing w:line="480" w:lineRule="auto"/>
        <w:rPr>
          <w:rFonts w:ascii="Arial" w:hAnsi="Arial" w:cs="Arial"/>
        </w:rPr>
      </w:pPr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72" w:rsidRDefault="008C6172" w:rsidP="000F22CF">
      <w:r>
        <w:separator/>
      </w:r>
    </w:p>
  </w:endnote>
  <w:endnote w:type="continuationSeparator" w:id="0">
    <w:p w:rsidR="008C6172" w:rsidRDefault="008C6172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72" w:rsidRDefault="008C6172" w:rsidP="000F22CF">
      <w:r w:rsidRPr="000F22CF">
        <w:rPr>
          <w:color w:val="000000"/>
        </w:rPr>
        <w:separator/>
      </w:r>
    </w:p>
  </w:footnote>
  <w:footnote w:type="continuationSeparator" w:id="0">
    <w:p w:rsidR="008C6172" w:rsidRDefault="008C6172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DCF4523"/>
    <w:multiLevelType w:val="hybridMultilevel"/>
    <w:tmpl w:val="30CEDB68"/>
    <w:lvl w:ilvl="0" w:tplc="1C09000F">
      <w:start w:val="1"/>
      <w:numFmt w:val="decimal"/>
      <w:lvlText w:val="%1."/>
      <w:lvlJc w:val="left"/>
      <w:pPr>
        <w:ind w:left="11" w:hanging="360"/>
      </w:pPr>
    </w:lvl>
    <w:lvl w:ilvl="1" w:tplc="1C090019" w:tentative="1">
      <w:start w:val="1"/>
      <w:numFmt w:val="lowerLetter"/>
      <w:lvlText w:val="%2."/>
      <w:lvlJc w:val="left"/>
      <w:pPr>
        <w:ind w:left="731" w:hanging="360"/>
      </w:pPr>
    </w:lvl>
    <w:lvl w:ilvl="2" w:tplc="1C09001B" w:tentative="1">
      <w:start w:val="1"/>
      <w:numFmt w:val="lowerRoman"/>
      <w:lvlText w:val="%3."/>
      <w:lvlJc w:val="right"/>
      <w:pPr>
        <w:ind w:left="1451" w:hanging="180"/>
      </w:pPr>
    </w:lvl>
    <w:lvl w:ilvl="3" w:tplc="1C09000F" w:tentative="1">
      <w:start w:val="1"/>
      <w:numFmt w:val="decimal"/>
      <w:lvlText w:val="%4."/>
      <w:lvlJc w:val="left"/>
      <w:pPr>
        <w:ind w:left="2171" w:hanging="360"/>
      </w:pPr>
    </w:lvl>
    <w:lvl w:ilvl="4" w:tplc="1C090019" w:tentative="1">
      <w:start w:val="1"/>
      <w:numFmt w:val="lowerLetter"/>
      <w:lvlText w:val="%5."/>
      <w:lvlJc w:val="left"/>
      <w:pPr>
        <w:ind w:left="2891" w:hanging="360"/>
      </w:pPr>
    </w:lvl>
    <w:lvl w:ilvl="5" w:tplc="1C09001B" w:tentative="1">
      <w:start w:val="1"/>
      <w:numFmt w:val="lowerRoman"/>
      <w:lvlText w:val="%6."/>
      <w:lvlJc w:val="right"/>
      <w:pPr>
        <w:ind w:left="3611" w:hanging="180"/>
      </w:pPr>
    </w:lvl>
    <w:lvl w:ilvl="6" w:tplc="1C09000F" w:tentative="1">
      <w:start w:val="1"/>
      <w:numFmt w:val="decimal"/>
      <w:lvlText w:val="%7."/>
      <w:lvlJc w:val="left"/>
      <w:pPr>
        <w:ind w:left="4331" w:hanging="360"/>
      </w:pPr>
    </w:lvl>
    <w:lvl w:ilvl="7" w:tplc="1C090019" w:tentative="1">
      <w:start w:val="1"/>
      <w:numFmt w:val="lowerLetter"/>
      <w:lvlText w:val="%8."/>
      <w:lvlJc w:val="left"/>
      <w:pPr>
        <w:ind w:left="5051" w:hanging="360"/>
      </w:pPr>
    </w:lvl>
    <w:lvl w:ilvl="8" w:tplc="1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AE"/>
    <w:rsid w:val="00001540"/>
    <w:rsid w:val="0000224C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D1C77"/>
    <w:rsid w:val="000F0A8C"/>
    <w:rsid w:val="000F22CF"/>
    <w:rsid w:val="00131207"/>
    <w:rsid w:val="00143879"/>
    <w:rsid w:val="00157B23"/>
    <w:rsid w:val="001754C0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41E74"/>
    <w:rsid w:val="00255E1D"/>
    <w:rsid w:val="00257CAE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5BBC"/>
    <w:rsid w:val="003351B4"/>
    <w:rsid w:val="00335DC3"/>
    <w:rsid w:val="003601CD"/>
    <w:rsid w:val="00381BC7"/>
    <w:rsid w:val="00384E54"/>
    <w:rsid w:val="003921E4"/>
    <w:rsid w:val="003A1C6F"/>
    <w:rsid w:val="003B2654"/>
    <w:rsid w:val="003B493E"/>
    <w:rsid w:val="003C35D2"/>
    <w:rsid w:val="003E261A"/>
    <w:rsid w:val="003F56D1"/>
    <w:rsid w:val="00440843"/>
    <w:rsid w:val="00443109"/>
    <w:rsid w:val="00477BA1"/>
    <w:rsid w:val="00481363"/>
    <w:rsid w:val="00492F3A"/>
    <w:rsid w:val="004A45E0"/>
    <w:rsid w:val="004E42C1"/>
    <w:rsid w:val="004F0821"/>
    <w:rsid w:val="005041B4"/>
    <w:rsid w:val="00511448"/>
    <w:rsid w:val="00547035"/>
    <w:rsid w:val="00556FFE"/>
    <w:rsid w:val="00564ADF"/>
    <w:rsid w:val="005A5ABB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3B1C"/>
    <w:rsid w:val="006720E7"/>
    <w:rsid w:val="00672BA6"/>
    <w:rsid w:val="006756A5"/>
    <w:rsid w:val="00681576"/>
    <w:rsid w:val="006A1495"/>
    <w:rsid w:val="006B23AE"/>
    <w:rsid w:val="006C0326"/>
    <w:rsid w:val="006E386F"/>
    <w:rsid w:val="006F0E27"/>
    <w:rsid w:val="006F6957"/>
    <w:rsid w:val="0071373B"/>
    <w:rsid w:val="00716A5F"/>
    <w:rsid w:val="00751FB7"/>
    <w:rsid w:val="00753168"/>
    <w:rsid w:val="00780411"/>
    <w:rsid w:val="00780C0F"/>
    <w:rsid w:val="00793FE9"/>
    <w:rsid w:val="00795AE1"/>
    <w:rsid w:val="007A421D"/>
    <w:rsid w:val="007A7EF5"/>
    <w:rsid w:val="007C4164"/>
    <w:rsid w:val="007D0895"/>
    <w:rsid w:val="007F3D0F"/>
    <w:rsid w:val="00801542"/>
    <w:rsid w:val="0080625D"/>
    <w:rsid w:val="00815E30"/>
    <w:rsid w:val="00820966"/>
    <w:rsid w:val="00844717"/>
    <w:rsid w:val="00855BEF"/>
    <w:rsid w:val="00895E0E"/>
    <w:rsid w:val="008A197E"/>
    <w:rsid w:val="008C46D7"/>
    <w:rsid w:val="008C6172"/>
    <w:rsid w:val="008D08C7"/>
    <w:rsid w:val="0090108A"/>
    <w:rsid w:val="00932EEB"/>
    <w:rsid w:val="009418C4"/>
    <w:rsid w:val="009544E9"/>
    <w:rsid w:val="00961548"/>
    <w:rsid w:val="00962393"/>
    <w:rsid w:val="00980044"/>
    <w:rsid w:val="009B2F93"/>
    <w:rsid w:val="009B3DA7"/>
    <w:rsid w:val="009D4648"/>
    <w:rsid w:val="009E0B21"/>
    <w:rsid w:val="009E7671"/>
    <w:rsid w:val="00A0160C"/>
    <w:rsid w:val="00A11FB2"/>
    <w:rsid w:val="00A23ADB"/>
    <w:rsid w:val="00A240CB"/>
    <w:rsid w:val="00A310A8"/>
    <w:rsid w:val="00A32116"/>
    <w:rsid w:val="00A32DD6"/>
    <w:rsid w:val="00A46177"/>
    <w:rsid w:val="00A658EF"/>
    <w:rsid w:val="00A747E0"/>
    <w:rsid w:val="00AF7438"/>
    <w:rsid w:val="00B01F33"/>
    <w:rsid w:val="00B134B6"/>
    <w:rsid w:val="00B423AE"/>
    <w:rsid w:val="00B46D38"/>
    <w:rsid w:val="00B4787F"/>
    <w:rsid w:val="00B77A8D"/>
    <w:rsid w:val="00B86539"/>
    <w:rsid w:val="00B97206"/>
    <w:rsid w:val="00BE33B7"/>
    <w:rsid w:val="00C375E5"/>
    <w:rsid w:val="00C43B69"/>
    <w:rsid w:val="00C52506"/>
    <w:rsid w:val="00CA21D4"/>
    <w:rsid w:val="00CB4A4D"/>
    <w:rsid w:val="00D025C5"/>
    <w:rsid w:val="00D12000"/>
    <w:rsid w:val="00D2545D"/>
    <w:rsid w:val="00D4325A"/>
    <w:rsid w:val="00D47CA2"/>
    <w:rsid w:val="00D50073"/>
    <w:rsid w:val="00D57CA8"/>
    <w:rsid w:val="00D715CA"/>
    <w:rsid w:val="00D86291"/>
    <w:rsid w:val="00DB5297"/>
    <w:rsid w:val="00DD0A19"/>
    <w:rsid w:val="00DD0EFC"/>
    <w:rsid w:val="00DE3A24"/>
    <w:rsid w:val="00DE6FB3"/>
    <w:rsid w:val="00E50060"/>
    <w:rsid w:val="00E5233B"/>
    <w:rsid w:val="00E618E6"/>
    <w:rsid w:val="00E9548D"/>
    <w:rsid w:val="00EB5479"/>
    <w:rsid w:val="00EC31AD"/>
    <w:rsid w:val="00ED5365"/>
    <w:rsid w:val="00EE2586"/>
    <w:rsid w:val="00EE3B46"/>
    <w:rsid w:val="00F510ED"/>
    <w:rsid w:val="00F542B6"/>
    <w:rsid w:val="00F57E5F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252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Minah B. Masingi</cp:lastModifiedBy>
  <cp:revision>47</cp:revision>
  <cp:lastPrinted>2016-08-18T06:51:00Z</cp:lastPrinted>
  <dcterms:created xsi:type="dcterms:W3CDTF">2016-08-18T06:47:00Z</dcterms:created>
  <dcterms:modified xsi:type="dcterms:W3CDTF">2018-11-13T13:19:00Z</dcterms:modified>
</cp:coreProperties>
</file>